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FB" w:rsidRPr="00C40E6C" w:rsidRDefault="00ED1ABF" w:rsidP="00C40E6C">
      <w:pPr>
        <w:jc w:val="center"/>
        <w:rPr>
          <w:b/>
          <w:sz w:val="32"/>
          <w:szCs w:val="32"/>
        </w:rPr>
      </w:pPr>
      <w:r w:rsidRPr="00C40E6C">
        <w:rPr>
          <w:b/>
          <w:sz w:val="32"/>
          <w:szCs w:val="32"/>
        </w:rPr>
        <w:t>Ansökan</w:t>
      </w:r>
      <w:r w:rsidR="00850499">
        <w:rPr>
          <w:b/>
          <w:sz w:val="32"/>
          <w:szCs w:val="32"/>
        </w:rPr>
        <w:t xml:space="preserve"> om fondmedel</w:t>
      </w:r>
    </w:p>
    <w:p w:rsidR="00CD2BC7" w:rsidRPr="00C40E6C" w:rsidRDefault="00CD2BC7" w:rsidP="008716BA">
      <w:pPr>
        <w:rPr>
          <w:sz w:val="16"/>
          <w:szCs w:val="16"/>
        </w:rPr>
      </w:pPr>
    </w:p>
    <w:p w:rsidR="00ED1ABF" w:rsidRPr="00C40E6C" w:rsidRDefault="00ED1ABF" w:rsidP="008716BA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46"/>
        <w:gridCol w:w="3425"/>
        <w:gridCol w:w="3269"/>
      </w:tblGrid>
      <w:tr w:rsidR="008716BA" w:rsidRPr="00C40E6C" w:rsidTr="00723E84">
        <w:tc>
          <w:tcPr>
            <w:tcW w:w="3346" w:type="dxa"/>
          </w:tcPr>
          <w:p w:rsidR="008716BA" w:rsidRDefault="008716BA" w:rsidP="008716BA">
            <w:pPr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Sökandens namn</w:t>
            </w:r>
          </w:p>
          <w:p w:rsidR="00C40E6C" w:rsidRDefault="00C40E6C" w:rsidP="008716BA">
            <w:pPr>
              <w:rPr>
                <w:sz w:val="16"/>
                <w:szCs w:val="16"/>
              </w:rPr>
            </w:pPr>
          </w:p>
          <w:p w:rsidR="00C40E6C" w:rsidRPr="00C40E6C" w:rsidRDefault="00C40E6C" w:rsidP="008716BA">
            <w:pPr>
              <w:rPr>
                <w:sz w:val="16"/>
                <w:szCs w:val="16"/>
              </w:rPr>
            </w:pPr>
          </w:p>
        </w:tc>
        <w:tc>
          <w:tcPr>
            <w:tcW w:w="3425" w:type="dxa"/>
          </w:tcPr>
          <w:p w:rsidR="008716BA" w:rsidRPr="00C40E6C" w:rsidRDefault="008716BA" w:rsidP="008716BA">
            <w:pPr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Personnummer</w:t>
            </w:r>
          </w:p>
        </w:tc>
        <w:tc>
          <w:tcPr>
            <w:tcW w:w="3269" w:type="dxa"/>
          </w:tcPr>
          <w:p w:rsidR="008716BA" w:rsidRPr="00C40E6C" w:rsidRDefault="008716BA" w:rsidP="008716BA">
            <w:pPr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Civilstånd</w:t>
            </w:r>
          </w:p>
        </w:tc>
      </w:tr>
      <w:tr w:rsidR="008716BA" w:rsidRPr="00C40E6C" w:rsidTr="00723E84">
        <w:tc>
          <w:tcPr>
            <w:tcW w:w="3346" w:type="dxa"/>
          </w:tcPr>
          <w:p w:rsidR="008716BA" w:rsidRDefault="008716BA" w:rsidP="008716BA">
            <w:pPr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Medsökandes namn</w:t>
            </w:r>
          </w:p>
          <w:p w:rsidR="00C40E6C" w:rsidRDefault="00C40E6C" w:rsidP="008716BA">
            <w:pPr>
              <w:rPr>
                <w:sz w:val="16"/>
                <w:szCs w:val="16"/>
              </w:rPr>
            </w:pPr>
          </w:p>
          <w:p w:rsidR="00C40E6C" w:rsidRPr="00C40E6C" w:rsidRDefault="00C40E6C" w:rsidP="008716BA">
            <w:pPr>
              <w:rPr>
                <w:sz w:val="16"/>
                <w:szCs w:val="16"/>
              </w:rPr>
            </w:pPr>
          </w:p>
        </w:tc>
        <w:tc>
          <w:tcPr>
            <w:tcW w:w="3425" w:type="dxa"/>
          </w:tcPr>
          <w:p w:rsidR="008716BA" w:rsidRPr="00C40E6C" w:rsidRDefault="008716BA" w:rsidP="008716BA">
            <w:pPr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Personnummer</w:t>
            </w:r>
          </w:p>
        </w:tc>
        <w:tc>
          <w:tcPr>
            <w:tcW w:w="3269" w:type="dxa"/>
          </w:tcPr>
          <w:p w:rsidR="008716BA" w:rsidRPr="00C40E6C" w:rsidRDefault="008716BA" w:rsidP="008716BA">
            <w:pPr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Civilstånd</w:t>
            </w:r>
          </w:p>
        </w:tc>
      </w:tr>
      <w:tr w:rsidR="00723E84" w:rsidRPr="00C40E6C" w:rsidTr="00723E84">
        <w:tc>
          <w:tcPr>
            <w:tcW w:w="6771" w:type="dxa"/>
            <w:gridSpan w:val="2"/>
          </w:tcPr>
          <w:p w:rsidR="00723E84" w:rsidRDefault="00850499" w:rsidP="00871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Bostadsadress, postnummer och postadress</w:t>
            </w:r>
          </w:p>
          <w:p w:rsidR="00C40E6C" w:rsidRDefault="00C40E6C" w:rsidP="008716BA">
            <w:pPr>
              <w:rPr>
                <w:sz w:val="16"/>
                <w:szCs w:val="16"/>
              </w:rPr>
            </w:pPr>
          </w:p>
          <w:p w:rsidR="00C40E6C" w:rsidRPr="00C40E6C" w:rsidRDefault="00C40E6C" w:rsidP="008716BA">
            <w:pPr>
              <w:rPr>
                <w:sz w:val="16"/>
                <w:szCs w:val="16"/>
              </w:rPr>
            </w:pPr>
          </w:p>
        </w:tc>
        <w:tc>
          <w:tcPr>
            <w:tcW w:w="3269" w:type="dxa"/>
          </w:tcPr>
          <w:p w:rsidR="00723E84" w:rsidRPr="00C40E6C" w:rsidRDefault="00723E84" w:rsidP="008716BA">
            <w:pPr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Telefon</w:t>
            </w:r>
          </w:p>
        </w:tc>
      </w:tr>
      <w:tr w:rsidR="00723E84" w:rsidRPr="00C40E6C" w:rsidTr="00723E84">
        <w:tc>
          <w:tcPr>
            <w:tcW w:w="10040" w:type="dxa"/>
            <w:gridSpan w:val="3"/>
          </w:tcPr>
          <w:p w:rsidR="00723E84" w:rsidRDefault="00723E84" w:rsidP="008716BA">
            <w:pPr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Övriga familjemedlemmar: Namn och födelseår</w:t>
            </w:r>
          </w:p>
          <w:p w:rsidR="00C40E6C" w:rsidRPr="00C40E6C" w:rsidRDefault="00C40E6C" w:rsidP="008716BA">
            <w:pPr>
              <w:rPr>
                <w:sz w:val="16"/>
                <w:szCs w:val="16"/>
              </w:rPr>
            </w:pPr>
          </w:p>
          <w:p w:rsidR="00723E84" w:rsidRPr="00C40E6C" w:rsidRDefault="00723E84" w:rsidP="008716BA">
            <w:pPr>
              <w:rPr>
                <w:sz w:val="16"/>
                <w:szCs w:val="16"/>
              </w:rPr>
            </w:pPr>
          </w:p>
        </w:tc>
      </w:tr>
      <w:tr w:rsidR="00723E84" w:rsidRPr="00C40E6C" w:rsidTr="00723E84">
        <w:tc>
          <w:tcPr>
            <w:tcW w:w="10040" w:type="dxa"/>
            <w:gridSpan w:val="3"/>
          </w:tcPr>
          <w:p w:rsidR="00723E84" w:rsidRDefault="00723E84" w:rsidP="008716BA">
            <w:pPr>
              <w:rPr>
                <w:sz w:val="16"/>
                <w:szCs w:val="16"/>
              </w:rPr>
            </w:pPr>
          </w:p>
          <w:p w:rsidR="00C40E6C" w:rsidRDefault="00C40E6C" w:rsidP="008716BA">
            <w:pPr>
              <w:rPr>
                <w:sz w:val="16"/>
                <w:szCs w:val="16"/>
              </w:rPr>
            </w:pPr>
          </w:p>
          <w:p w:rsidR="00C40E6C" w:rsidRPr="00C40E6C" w:rsidRDefault="00C40E6C" w:rsidP="008716BA">
            <w:pPr>
              <w:rPr>
                <w:sz w:val="16"/>
                <w:szCs w:val="16"/>
              </w:rPr>
            </w:pPr>
          </w:p>
        </w:tc>
      </w:tr>
    </w:tbl>
    <w:p w:rsidR="008716BA" w:rsidRPr="00C40E6C" w:rsidRDefault="008716BA" w:rsidP="008716BA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98"/>
        <w:gridCol w:w="265"/>
        <w:gridCol w:w="2230"/>
        <w:gridCol w:w="227"/>
        <w:gridCol w:w="2276"/>
        <w:gridCol w:w="269"/>
        <w:gridCol w:w="1405"/>
        <w:gridCol w:w="1245"/>
      </w:tblGrid>
      <w:tr w:rsidR="00C40E6C" w:rsidRPr="00C40E6C" w:rsidTr="00327FD4">
        <w:tc>
          <w:tcPr>
            <w:tcW w:w="2509" w:type="dxa"/>
            <w:gridSpan w:val="2"/>
            <w:shd w:val="clear" w:color="auto" w:fill="D9D9D9" w:themeFill="background1" w:themeFillShade="D9"/>
          </w:tcPr>
          <w:p w:rsidR="00723E84" w:rsidRPr="00C40E6C" w:rsidRDefault="00723E84" w:rsidP="00E1587A">
            <w:pPr>
              <w:jc w:val="center"/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Inkomst och förmögenhet</w:t>
            </w:r>
          </w:p>
        </w:tc>
        <w:tc>
          <w:tcPr>
            <w:tcW w:w="2510" w:type="dxa"/>
            <w:gridSpan w:val="2"/>
            <w:shd w:val="clear" w:color="auto" w:fill="D9D9D9" w:themeFill="background1" w:themeFillShade="D9"/>
          </w:tcPr>
          <w:p w:rsidR="00723E84" w:rsidRPr="00C40E6C" w:rsidRDefault="00723E84" w:rsidP="00E1587A">
            <w:pPr>
              <w:jc w:val="center"/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Inkomst enligt senast inlämnad deklaration</w:t>
            </w:r>
          </w:p>
        </w:tc>
        <w:tc>
          <w:tcPr>
            <w:tcW w:w="2510" w:type="dxa"/>
            <w:gridSpan w:val="2"/>
            <w:shd w:val="clear" w:color="auto" w:fill="D9D9D9" w:themeFill="background1" w:themeFillShade="D9"/>
          </w:tcPr>
          <w:p w:rsidR="00723E84" w:rsidRPr="00C40E6C" w:rsidRDefault="00723E84" w:rsidP="00E1587A">
            <w:pPr>
              <w:jc w:val="center"/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Förmögenhet enligt senast inlämnad deklaration</w:t>
            </w:r>
          </w:p>
        </w:tc>
        <w:tc>
          <w:tcPr>
            <w:tcW w:w="2510" w:type="dxa"/>
            <w:gridSpan w:val="2"/>
            <w:shd w:val="clear" w:color="auto" w:fill="D9D9D9" w:themeFill="background1" w:themeFillShade="D9"/>
          </w:tcPr>
          <w:p w:rsidR="00723E84" w:rsidRPr="00C40E6C" w:rsidRDefault="00723E84" w:rsidP="00E1587A">
            <w:pPr>
              <w:jc w:val="center"/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Lön och annan inkomst idag</w:t>
            </w:r>
          </w:p>
        </w:tc>
      </w:tr>
      <w:tr w:rsidR="00C40E6C" w:rsidRPr="00C40E6C" w:rsidTr="00327FD4">
        <w:tc>
          <w:tcPr>
            <w:tcW w:w="2509" w:type="dxa"/>
            <w:gridSpan w:val="2"/>
            <w:shd w:val="clear" w:color="auto" w:fill="D9D9D9" w:themeFill="background1" w:themeFillShade="D9"/>
          </w:tcPr>
          <w:p w:rsidR="00723E84" w:rsidRDefault="00723E84" w:rsidP="00327FD4">
            <w:pPr>
              <w:jc w:val="center"/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Sökande</w:t>
            </w:r>
          </w:p>
          <w:p w:rsidR="00C40E6C" w:rsidRPr="00C40E6C" w:rsidRDefault="00C40E6C" w:rsidP="00327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0" w:type="dxa"/>
            <w:gridSpan w:val="2"/>
          </w:tcPr>
          <w:p w:rsidR="00723E84" w:rsidRDefault="00723E84" w:rsidP="00327FD4">
            <w:pPr>
              <w:jc w:val="center"/>
              <w:rPr>
                <w:sz w:val="16"/>
                <w:szCs w:val="16"/>
              </w:rPr>
            </w:pPr>
          </w:p>
          <w:p w:rsidR="00C40E6C" w:rsidRPr="00C40E6C" w:rsidRDefault="00C40E6C" w:rsidP="00327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0" w:type="dxa"/>
            <w:gridSpan w:val="2"/>
          </w:tcPr>
          <w:p w:rsidR="00723E84" w:rsidRPr="00C40E6C" w:rsidRDefault="00723E84" w:rsidP="00327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0" w:type="dxa"/>
            <w:gridSpan w:val="2"/>
          </w:tcPr>
          <w:p w:rsidR="00723E84" w:rsidRPr="00C40E6C" w:rsidRDefault="00723E84" w:rsidP="00327FD4">
            <w:pPr>
              <w:jc w:val="center"/>
              <w:rPr>
                <w:sz w:val="16"/>
                <w:szCs w:val="16"/>
              </w:rPr>
            </w:pPr>
          </w:p>
        </w:tc>
      </w:tr>
      <w:tr w:rsidR="00C40E6C" w:rsidRPr="00C40E6C" w:rsidTr="00327FD4">
        <w:tc>
          <w:tcPr>
            <w:tcW w:w="2509" w:type="dxa"/>
            <w:gridSpan w:val="2"/>
            <w:shd w:val="clear" w:color="auto" w:fill="D9D9D9" w:themeFill="background1" w:themeFillShade="D9"/>
          </w:tcPr>
          <w:p w:rsidR="00723E84" w:rsidRDefault="00723E84" w:rsidP="00327FD4">
            <w:pPr>
              <w:jc w:val="center"/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Medsökande</w:t>
            </w:r>
          </w:p>
          <w:p w:rsidR="00C40E6C" w:rsidRPr="00C40E6C" w:rsidRDefault="00C40E6C" w:rsidP="00327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0" w:type="dxa"/>
            <w:gridSpan w:val="2"/>
          </w:tcPr>
          <w:p w:rsidR="00723E84" w:rsidRDefault="00723E84" w:rsidP="00327FD4">
            <w:pPr>
              <w:jc w:val="center"/>
              <w:rPr>
                <w:sz w:val="16"/>
                <w:szCs w:val="16"/>
              </w:rPr>
            </w:pPr>
          </w:p>
          <w:p w:rsidR="00C40E6C" w:rsidRPr="00C40E6C" w:rsidRDefault="00C40E6C" w:rsidP="00327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0" w:type="dxa"/>
            <w:gridSpan w:val="2"/>
          </w:tcPr>
          <w:p w:rsidR="00723E84" w:rsidRPr="00C40E6C" w:rsidRDefault="00723E84" w:rsidP="00327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0" w:type="dxa"/>
            <w:gridSpan w:val="2"/>
          </w:tcPr>
          <w:p w:rsidR="00723E84" w:rsidRPr="00C40E6C" w:rsidRDefault="00723E84" w:rsidP="00327FD4">
            <w:pPr>
              <w:jc w:val="center"/>
              <w:rPr>
                <w:sz w:val="16"/>
                <w:szCs w:val="16"/>
              </w:rPr>
            </w:pPr>
          </w:p>
        </w:tc>
      </w:tr>
      <w:tr w:rsidR="00C40E6C" w:rsidRPr="00C40E6C" w:rsidTr="00327FD4">
        <w:tc>
          <w:tcPr>
            <w:tcW w:w="2509" w:type="dxa"/>
            <w:gridSpan w:val="2"/>
            <w:shd w:val="clear" w:color="auto" w:fill="D9D9D9" w:themeFill="background1" w:themeFillShade="D9"/>
          </w:tcPr>
          <w:p w:rsidR="00C40E6C" w:rsidRDefault="00723E84" w:rsidP="00327FD4">
            <w:pPr>
              <w:jc w:val="center"/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Barn</w:t>
            </w:r>
          </w:p>
          <w:p w:rsidR="00C40E6C" w:rsidRPr="00C40E6C" w:rsidRDefault="00C40E6C" w:rsidP="00327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0" w:type="dxa"/>
            <w:gridSpan w:val="2"/>
          </w:tcPr>
          <w:p w:rsidR="00723E84" w:rsidRDefault="00723E84" w:rsidP="00327FD4">
            <w:pPr>
              <w:jc w:val="center"/>
              <w:rPr>
                <w:sz w:val="16"/>
                <w:szCs w:val="16"/>
              </w:rPr>
            </w:pPr>
          </w:p>
          <w:p w:rsidR="00C40E6C" w:rsidRPr="00C40E6C" w:rsidRDefault="00C40E6C" w:rsidP="00327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0" w:type="dxa"/>
            <w:gridSpan w:val="2"/>
          </w:tcPr>
          <w:p w:rsidR="00723E84" w:rsidRPr="00C40E6C" w:rsidRDefault="00723E84" w:rsidP="00327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0" w:type="dxa"/>
            <w:gridSpan w:val="2"/>
          </w:tcPr>
          <w:p w:rsidR="00723E84" w:rsidRPr="00C40E6C" w:rsidRDefault="00723E84" w:rsidP="00327FD4">
            <w:pPr>
              <w:jc w:val="center"/>
              <w:rPr>
                <w:sz w:val="16"/>
                <w:szCs w:val="16"/>
              </w:rPr>
            </w:pPr>
          </w:p>
        </w:tc>
      </w:tr>
      <w:tr w:rsidR="00CA0D3C" w:rsidRPr="00C40E6C" w:rsidTr="00327FD4">
        <w:tc>
          <w:tcPr>
            <w:tcW w:w="2235" w:type="dxa"/>
            <w:shd w:val="clear" w:color="auto" w:fill="D9D9D9" w:themeFill="background1" w:themeFillShade="D9"/>
          </w:tcPr>
          <w:p w:rsidR="00CA0D3C" w:rsidRDefault="00CA0D3C" w:rsidP="00327FD4">
            <w:pPr>
              <w:jc w:val="center"/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Sammanlagda fasta kostnader för:</w:t>
            </w:r>
          </w:p>
          <w:p w:rsidR="00C40E6C" w:rsidRPr="00C40E6C" w:rsidRDefault="00C40E6C" w:rsidP="00327F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CA0D3C" w:rsidRPr="00C40E6C" w:rsidRDefault="00CA0D3C" w:rsidP="00327FD4">
            <w:pPr>
              <w:jc w:val="center"/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Bostad (hyra/lån)</w:t>
            </w:r>
          </w:p>
        </w:tc>
        <w:tc>
          <w:tcPr>
            <w:tcW w:w="2552" w:type="dxa"/>
            <w:gridSpan w:val="2"/>
          </w:tcPr>
          <w:p w:rsidR="00CA0D3C" w:rsidRPr="00C40E6C" w:rsidRDefault="00CA0D3C" w:rsidP="00327FD4">
            <w:pPr>
              <w:jc w:val="center"/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Värme, vatten, el</w:t>
            </w:r>
          </w:p>
        </w:tc>
        <w:tc>
          <w:tcPr>
            <w:tcW w:w="1446" w:type="dxa"/>
            <w:gridSpan w:val="2"/>
          </w:tcPr>
          <w:p w:rsidR="00CA0D3C" w:rsidRPr="00C40E6C" w:rsidRDefault="00CA0D3C" w:rsidP="00327FD4">
            <w:pPr>
              <w:jc w:val="center"/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Barnomsorg/hemtjänst</w:t>
            </w:r>
          </w:p>
        </w:tc>
        <w:tc>
          <w:tcPr>
            <w:tcW w:w="1255" w:type="dxa"/>
          </w:tcPr>
          <w:p w:rsidR="00CA0D3C" w:rsidRPr="00C40E6C" w:rsidRDefault="00CA0D3C" w:rsidP="00327FD4">
            <w:pPr>
              <w:jc w:val="center"/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Arbetsresor</w:t>
            </w:r>
          </w:p>
        </w:tc>
      </w:tr>
    </w:tbl>
    <w:p w:rsidR="008716BA" w:rsidRPr="00C40E6C" w:rsidRDefault="008716BA" w:rsidP="008716BA">
      <w:pPr>
        <w:rPr>
          <w:sz w:val="16"/>
          <w:szCs w:val="16"/>
        </w:rPr>
      </w:pPr>
    </w:p>
    <w:p w:rsidR="00723E84" w:rsidRPr="00C40E6C" w:rsidRDefault="00CA0D3C" w:rsidP="00C40E6C">
      <w:pPr>
        <w:ind w:left="2608"/>
        <w:rPr>
          <w:sz w:val="16"/>
          <w:szCs w:val="16"/>
        </w:rPr>
      </w:pPr>
      <w:r w:rsidRPr="00C40E6C">
        <w:rPr>
          <w:b/>
          <w:sz w:val="16"/>
          <w:szCs w:val="16"/>
        </w:rPr>
        <w:t>Observera!</w:t>
      </w:r>
      <w:r w:rsidRPr="00C40E6C">
        <w:rPr>
          <w:sz w:val="16"/>
          <w:szCs w:val="16"/>
        </w:rPr>
        <w:t xml:space="preserve"> Er ansökan behandlas inte om Ni inte fyllt i uppgifterna här ovan.</w:t>
      </w:r>
    </w:p>
    <w:p w:rsidR="00CA0D3C" w:rsidRPr="00C40E6C" w:rsidRDefault="00CA0D3C" w:rsidP="00C40E6C">
      <w:pPr>
        <w:ind w:left="2608"/>
        <w:rPr>
          <w:sz w:val="16"/>
          <w:szCs w:val="16"/>
        </w:rPr>
      </w:pPr>
      <w:r w:rsidRPr="00C40E6C">
        <w:rPr>
          <w:sz w:val="16"/>
          <w:szCs w:val="16"/>
        </w:rPr>
        <w:t xml:space="preserve">Ifall Ni beviljas bidrag måste Ni angett bankuppgifter för att utbetalning ska kunna </w:t>
      </w:r>
      <w:r w:rsidR="00C40E6C" w:rsidRPr="00C40E6C">
        <w:rPr>
          <w:sz w:val="16"/>
          <w:szCs w:val="16"/>
        </w:rPr>
        <w:t>utföras</w:t>
      </w:r>
      <w:r w:rsidRPr="00C40E6C">
        <w:rPr>
          <w:sz w:val="16"/>
          <w:szCs w:val="16"/>
        </w:rPr>
        <w:t xml:space="preserve">. </w:t>
      </w:r>
    </w:p>
    <w:p w:rsidR="008716BA" w:rsidRPr="00C40E6C" w:rsidRDefault="008716BA" w:rsidP="008716BA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28"/>
        <w:gridCol w:w="1764"/>
        <w:gridCol w:w="3347"/>
      </w:tblGrid>
      <w:tr w:rsidR="00C40E6C" w:rsidRPr="00C40E6C" w:rsidTr="00327FD4">
        <w:tc>
          <w:tcPr>
            <w:tcW w:w="4928" w:type="dxa"/>
          </w:tcPr>
          <w:p w:rsidR="00C40E6C" w:rsidRDefault="00C40E6C" w:rsidP="008716BA">
            <w:pPr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Bankens namn</w:t>
            </w:r>
          </w:p>
          <w:p w:rsidR="00C40E6C" w:rsidRDefault="00C40E6C" w:rsidP="008716BA">
            <w:pPr>
              <w:rPr>
                <w:sz w:val="16"/>
                <w:szCs w:val="16"/>
              </w:rPr>
            </w:pPr>
          </w:p>
          <w:p w:rsidR="00C40E6C" w:rsidRPr="00C40E6C" w:rsidRDefault="00C40E6C" w:rsidP="008716BA">
            <w:pPr>
              <w:rPr>
                <w:sz w:val="16"/>
                <w:szCs w:val="16"/>
              </w:rPr>
            </w:pPr>
          </w:p>
        </w:tc>
        <w:tc>
          <w:tcPr>
            <w:tcW w:w="1764" w:type="dxa"/>
          </w:tcPr>
          <w:p w:rsidR="00C40E6C" w:rsidRPr="00C40E6C" w:rsidRDefault="00327FD4" w:rsidP="00327FD4">
            <w:pPr>
              <w:rPr>
                <w:sz w:val="16"/>
                <w:szCs w:val="16"/>
              </w:rPr>
            </w:pPr>
            <w:proofErr w:type="spellStart"/>
            <w:r w:rsidRPr="00C40E6C">
              <w:rPr>
                <w:sz w:val="16"/>
                <w:szCs w:val="16"/>
              </w:rPr>
              <w:t>Clearingnummer</w:t>
            </w:r>
            <w:proofErr w:type="spellEnd"/>
          </w:p>
        </w:tc>
        <w:tc>
          <w:tcPr>
            <w:tcW w:w="3347" w:type="dxa"/>
          </w:tcPr>
          <w:p w:rsidR="00C40E6C" w:rsidRPr="00C40E6C" w:rsidRDefault="00C40E6C" w:rsidP="008716BA">
            <w:pPr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Kontonummer</w:t>
            </w:r>
          </w:p>
          <w:p w:rsidR="00C40E6C" w:rsidRPr="00C40E6C" w:rsidRDefault="00C40E6C" w:rsidP="008716BA">
            <w:pPr>
              <w:rPr>
                <w:sz w:val="16"/>
                <w:szCs w:val="16"/>
              </w:rPr>
            </w:pPr>
          </w:p>
        </w:tc>
      </w:tr>
    </w:tbl>
    <w:p w:rsidR="008716BA" w:rsidRPr="00C40E6C" w:rsidRDefault="008716BA" w:rsidP="008716BA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039"/>
      </w:tblGrid>
      <w:tr w:rsidR="00C40E6C" w:rsidRPr="00C40E6C" w:rsidTr="00C40E6C">
        <w:tc>
          <w:tcPr>
            <w:tcW w:w="10039" w:type="dxa"/>
          </w:tcPr>
          <w:p w:rsidR="00C40E6C" w:rsidRPr="00C40E6C" w:rsidRDefault="00C40E6C" w:rsidP="00C40E6C">
            <w:pPr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Beskriv er sociala situation idag (aktuell sysselsättning, bostad, fritidsintressen och liknande).</w:t>
            </w:r>
          </w:p>
          <w:p w:rsidR="00C40E6C" w:rsidRDefault="00C40E6C" w:rsidP="00C40E6C">
            <w:pPr>
              <w:rPr>
                <w:sz w:val="16"/>
                <w:szCs w:val="16"/>
              </w:rPr>
            </w:pPr>
          </w:p>
          <w:p w:rsidR="00C40E6C" w:rsidRDefault="00C40E6C" w:rsidP="00C40E6C">
            <w:pPr>
              <w:rPr>
                <w:sz w:val="16"/>
                <w:szCs w:val="16"/>
              </w:rPr>
            </w:pPr>
          </w:p>
          <w:p w:rsidR="00C40E6C" w:rsidRDefault="00C40E6C" w:rsidP="00C40E6C">
            <w:pPr>
              <w:rPr>
                <w:sz w:val="16"/>
                <w:szCs w:val="16"/>
              </w:rPr>
            </w:pPr>
          </w:p>
          <w:p w:rsidR="00C40E6C" w:rsidRPr="00C40E6C" w:rsidRDefault="00C40E6C" w:rsidP="00C40E6C">
            <w:pPr>
              <w:rPr>
                <w:sz w:val="16"/>
                <w:szCs w:val="16"/>
              </w:rPr>
            </w:pPr>
          </w:p>
          <w:p w:rsidR="00C40E6C" w:rsidRDefault="00C40E6C" w:rsidP="00C40E6C">
            <w:pPr>
              <w:rPr>
                <w:sz w:val="16"/>
                <w:szCs w:val="16"/>
              </w:rPr>
            </w:pPr>
          </w:p>
          <w:p w:rsidR="00C40E6C" w:rsidRDefault="00C40E6C" w:rsidP="00C40E6C">
            <w:pPr>
              <w:rPr>
                <w:sz w:val="16"/>
                <w:szCs w:val="16"/>
              </w:rPr>
            </w:pPr>
          </w:p>
          <w:p w:rsidR="00C40E6C" w:rsidRPr="00C40E6C" w:rsidRDefault="00C40E6C" w:rsidP="00C40E6C">
            <w:pPr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 xml:space="preserve"> </w:t>
            </w:r>
          </w:p>
        </w:tc>
      </w:tr>
      <w:tr w:rsidR="00C40E6C" w:rsidRPr="00C40E6C" w:rsidTr="00C40E6C">
        <w:tc>
          <w:tcPr>
            <w:tcW w:w="10039" w:type="dxa"/>
          </w:tcPr>
          <w:p w:rsidR="00C40E6C" w:rsidRPr="00C40E6C" w:rsidRDefault="00C40E6C" w:rsidP="008716BA">
            <w:pPr>
              <w:rPr>
                <w:sz w:val="16"/>
                <w:szCs w:val="16"/>
              </w:rPr>
            </w:pPr>
            <w:r w:rsidRPr="00C40E6C">
              <w:rPr>
                <w:sz w:val="16"/>
                <w:szCs w:val="16"/>
              </w:rPr>
              <w:t>Berätta vad ni söker bidrag till och hur mycket pengar ni söker. Bifoga gärna bilagor som styrker ert behov.</w:t>
            </w:r>
          </w:p>
          <w:p w:rsidR="00C40E6C" w:rsidRPr="00C40E6C" w:rsidRDefault="00C40E6C" w:rsidP="008716BA">
            <w:pPr>
              <w:rPr>
                <w:sz w:val="16"/>
                <w:szCs w:val="16"/>
              </w:rPr>
            </w:pPr>
          </w:p>
          <w:p w:rsidR="00C40E6C" w:rsidRDefault="00C40E6C" w:rsidP="008716BA">
            <w:pPr>
              <w:rPr>
                <w:sz w:val="16"/>
                <w:szCs w:val="16"/>
              </w:rPr>
            </w:pPr>
          </w:p>
          <w:p w:rsidR="00C40E6C" w:rsidRDefault="00C40E6C" w:rsidP="008716BA">
            <w:pPr>
              <w:rPr>
                <w:sz w:val="16"/>
                <w:szCs w:val="16"/>
              </w:rPr>
            </w:pPr>
          </w:p>
          <w:p w:rsidR="00C40E6C" w:rsidRDefault="00C40E6C" w:rsidP="008716BA">
            <w:pPr>
              <w:rPr>
                <w:sz w:val="16"/>
                <w:szCs w:val="16"/>
              </w:rPr>
            </w:pPr>
          </w:p>
          <w:p w:rsidR="00C40E6C" w:rsidRDefault="00C40E6C" w:rsidP="008716BA">
            <w:pPr>
              <w:rPr>
                <w:sz w:val="16"/>
                <w:szCs w:val="16"/>
              </w:rPr>
            </w:pPr>
          </w:p>
          <w:p w:rsidR="00C40E6C" w:rsidRDefault="00C40E6C" w:rsidP="008716BA">
            <w:pPr>
              <w:rPr>
                <w:sz w:val="16"/>
                <w:szCs w:val="16"/>
              </w:rPr>
            </w:pPr>
          </w:p>
          <w:p w:rsidR="00C40E6C" w:rsidRPr="00C40E6C" w:rsidRDefault="00C40E6C" w:rsidP="008716BA">
            <w:pPr>
              <w:rPr>
                <w:sz w:val="16"/>
                <w:szCs w:val="16"/>
              </w:rPr>
            </w:pPr>
          </w:p>
        </w:tc>
      </w:tr>
    </w:tbl>
    <w:p w:rsidR="008716BA" w:rsidRDefault="008716BA" w:rsidP="008716BA"/>
    <w:p w:rsidR="00850499" w:rsidRPr="008716BA" w:rsidRDefault="00850499" w:rsidP="008716BA"/>
    <w:p w:rsidR="00ED1ABF" w:rsidRPr="00C40E6C" w:rsidRDefault="00C40E6C" w:rsidP="008716BA">
      <w:pPr>
        <w:rPr>
          <w:sz w:val="20"/>
        </w:rPr>
      </w:pPr>
      <w:r w:rsidRPr="00C40E6C">
        <w:rPr>
          <w:sz w:val="20"/>
        </w:rPr>
        <w:t>Underskrift</w:t>
      </w:r>
    </w:p>
    <w:p w:rsidR="0092242D" w:rsidRDefault="0092242D" w:rsidP="00C40E6C">
      <w:pPr>
        <w:rPr>
          <w:sz w:val="20"/>
        </w:rPr>
      </w:pPr>
    </w:p>
    <w:p w:rsidR="00C40E6C" w:rsidRPr="00C40E6C" w:rsidRDefault="003029A9" w:rsidP="00C40E6C">
      <w:pPr>
        <w:rPr>
          <w:sz w:val="20"/>
        </w:rPr>
      </w:pPr>
      <w:r w:rsidRPr="00C40E6C">
        <w:rPr>
          <w:sz w:val="20"/>
        </w:rPr>
        <w:t>______________</w:t>
      </w:r>
      <w:r>
        <w:rPr>
          <w:sz w:val="20"/>
        </w:rPr>
        <w:t>_____</w:t>
      </w:r>
      <w:r w:rsidRPr="00C40E6C">
        <w:rPr>
          <w:sz w:val="20"/>
        </w:rPr>
        <w:t>_____</w:t>
      </w:r>
      <w:r>
        <w:rPr>
          <w:sz w:val="20"/>
        </w:rPr>
        <w:t>_____</w:t>
      </w:r>
      <w:r w:rsidRPr="00C40E6C">
        <w:rPr>
          <w:sz w:val="20"/>
        </w:rPr>
        <w:t>_</w:t>
      </w:r>
      <w:r>
        <w:rPr>
          <w:sz w:val="20"/>
        </w:rPr>
        <w:t>__</w:t>
      </w:r>
      <w:r w:rsidRPr="00C40E6C">
        <w:rPr>
          <w:sz w:val="20"/>
        </w:rPr>
        <w:t>___</w:t>
      </w:r>
      <w:r w:rsidRPr="00C40E6C">
        <w:rPr>
          <w:sz w:val="20"/>
        </w:rPr>
        <w:tab/>
      </w:r>
      <w:r w:rsidR="00C40E6C" w:rsidRPr="00C40E6C">
        <w:rPr>
          <w:sz w:val="20"/>
        </w:rPr>
        <w:tab/>
      </w:r>
      <w:r w:rsidRPr="00C40E6C">
        <w:rPr>
          <w:sz w:val="20"/>
        </w:rPr>
        <w:t>______________</w:t>
      </w:r>
      <w:r>
        <w:rPr>
          <w:sz w:val="20"/>
        </w:rPr>
        <w:t>_____</w:t>
      </w:r>
      <w:r w:rsidRPr="00C40E6C">
        <w:rPr>
          <w:sz w:val="20"/>
        </w:rPr>
        <w:t>_____</w:t>
      </w:r>
      <w:r>
        <w:rPr>
          <w:sz w:val="20"/>
        </w:rPr>
        <w:t>_____</w:t>
      </w:r>
      <w:r w:rsidRPr="00C40E6C">
        <w:rPr>
          <w:sz w:val="20"/>
        </w:rPr>
        <w:t>_</w:t>
      </w:r>
      <w:r>
        <w:rPr>
          <w:sz w:val="20"/>
        </w:rPr>
        <w:t>__</w:t>
      </w:r>
      <w:r w:rsidRPr="00C40E6C">
        <w:rPr>
          <w:sz w:val="20"/>
        </w:rPr>
        <w:t>___</w:t>
      </w:r>
      <w:r w:rsidR="00B71B8A" w:rsidRPr="00C40E6C">
        <w:rPr>
          <w:sz w:val="20"/>
        </w:rPr>
        <w:tab/>
      </w:r>
    </w:p>
    <w:p w:rsidR="00C40E6C" w:rsidRPr="00C40E6C" w:rsidRDefault="00C40E6C" w:rsidP="008716BA">
      <w:pPr>
        <w:rPr>
          <w:sz w:val="20"/>
        </w:rPr>
      </w:pPr>
      <w:r w:rsidRPr="00C40E6C">
        <w:rPr>
          <w:sz w:val="20"/>
        </w:rPr>
        <w:t>Ort och datum</w:t>
      </w:r>
      <w:r w:rsidRPr="00C40E6C">
        <w:rPr>
          <w:sz w:val="20"/>
        </w:rPr>
        <w:tab/>
      </w:r>
      <w:r w:rsidRPr="00C40E6C">
        <w:rPr>
          <w:sz w:val="20"/>
        </w:rPr>
        <w:tab/>
      </w:r>
      <w:r w:rsidRPr="00C40E6C">
        <w:rPr>
          <w:sz w:val="20"/>
        </w:rPr>
        <w:tab/>
      </w:r>
      <w:r w:rsidRPr="00C40E6C">
        <w:rPr>
          <w:sz w:val="20"/>
        </w:rPr>
        <w:tab/>
        <w:t>Sökandes namnteckning</w:t>
      </w:r>
    </w:p>
    <w:p w:rsidR="0092242D" w:rsidRDefault="0092242D" w:rsidP="0092242D">
      <w:r>
        <w:tab/>
      </w:r>
      <w:r>
        <w:tab/>
      </w:r>
      <w:r>
        <w:tab/>
      </w:r>
      <w:r>
        <w:tab/>
      </w:r>
    </w:p>
    <w:p w:rsidR="005F45F7" w:rsidRPr="00C40E6C" w:rsidRDefault="003029A9" w:rsidP="005F45F7">
      <w:pPr>
        <w:rPr>
          <w:sz w:val="20"/>
        </w:rPr>
      </w:pPr>
      <w:r w:rsidRPr="00C40E6C">
        <w:rPr>
          <w:sz w:val="20"/>
        </w:rPr>
        <w:t>______________</w:t>
      </w:r>
      <w:r>
        <w:rPr>
          <w:sz w:val="20"/>
        </w:rPr>
        <w:t>_____</w:t>
      </w:r>
      <w:r w:rsidRPr="00C40E6C">
        <w:rPr>
          <w:sz w:val="20"/>
        </w:rPr>
        <w:t>_____</w:t>
      </w:r>
      <w:r>
        <w:rPr>
          <w:sz w:val="20"/>
        </w:rPr>
        <w:t>_____</w:t>
      </w:r>
      <w:r w:rsidRPr="00C40E6C">
        <w:rPr>
          <w:sz w:val="20"/>
        </w:rPr>
        <w:t>_</w:t>
      </w:r>
      <w:r>
        <w:rPr>
          <w:sz w:val="20"/>
        </w:rPr>
        <w:t>__</w:t>
      </w:r>
      <w:r w:rsidRPr="00C40E6C">
        <w:rPr>
          <w:sz w:val="20"/>
        </w:rPr>
        <w:t>___</w:t>
      </w:r>
      <w:r w:rsidRPr="00C40E6C">
        <w:rPr>
          <w:sz w:val="20"/>
        </w:rPr>
        <w:tab/>
      </w:r>
      <w:r w:rsidR="005F45F7" w:rsidRPr="00C40E6C">
        <w:rPr>
          <w:sz w:val="20"/>
        </w:rPr>
        <w:tab/>
      </w:r>
      <w:r w:rsidRPr="00C40E6C">
        <w:rPr>
          <w:sz w:val="20"/>
        </w:rPr>
        <w:t>______________</w:t>
      </w:r>
      <w:r>
        <w:rPr>
          <w:sz w:val="20"/>
        </w:rPr>
        <w:t>_____</w:t>
      </w:r>
      <w:r w:rsidRPr="00C40E6C">
        <w:rPr>
          <w:sz w:val="20"/>
        </w:rPr>
        <w:t>_____</w:t>
      </w:r>
      <w:r>
        <w:rPr>
          <w:sz w:val="20"/>
        </w:rPr>
        <w:t>_____</w:t>
      </w:r>
      <w:r w:rsidRPr="00C40E6C">
        <w:rPr>
          <w:sz w:val="20"/>
        </w:rPr>
        <w:t>_</w:t>
      </w:r>
      <w:r>
        <w:rPr>
          <w:sz w:val="20"/>
        </w:rPr>
        <w:t>__</w:t>
      </w:r>
      <w:r w:rsidRPr="00C40E6C">
        <w:rPr>
          <w:sz w:val="20"/>
        </w:rPr>
        <w:t>___</w:t>
      </w:r>
      <w:r w:rsidRPr="00C40E6C">
        <w:rPr>
          <w:sz w:val="20"/>
        </w:rPr>
        <w:tab/>
      </w:r>
    </w:p>
    <w:p w:rsidR="005F45F7" w:rsidRDefault="005F45F7" w:rsidP="005F45F7">
      <w:pPr>
        <w:rPr>
          <w:sz w:val="20"/>
        </w:rPr>
      </w:pPr>
      <w:r w:rsidRPr="00C40E6C">
        <w:rPr>
          <w:sz w:val="20"/>
        </w:rPr>
        <w:t>Ort och datum</w:t>
      </w:r>
      <w:r w:rsidRPr="00C40E6C">
        <w:rPr>
          <w:sz w:val="20"/>
        </w:rPr>
        <w:tab/>
      </w:r>
      <w:r w:rsidRPr="00C40E6C">
        <w:rPr>
          <w:sz w:val="20"/>
        </w:rPr>
        <w:tab/>
      </w:r>
      <w:r w:rsidRPr="00C40E6C">
        <w:rPr>
          <w:sz w:val="20"/>
        </w:rPr>
        <w:tab/>
      </w:r>
      <w:r w:rsidRPr="00C40E6C">
        <w:rPr>
          <w:sz w:val="20"/>
        </w:rPr>
        <w:tab/>
      </w:r>
      <w:r>
        <w:rPr>
          <w:sz w:val="20"/>
        </w:rPr>
        <w:t>Meds</w:t>
      </w:r>
      <w:r w:rsidRPr="00C40E6C">
        <w:rPr>
          <w:sz w:val="20"/>
        </w:rPr>
        <w:t>ökandes namnteckning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039"/>
      </w:tblGrid>
      <w:tr w:rsidR="0092242D" w:rsidRPr="00C40E6C" w:rsidTr="00003682">
        <w:tc>
          <w:tcPr>
            <w:tcW w:w="10039" w:type="dxa"/>
          </w:tcPr>
          <w:p w:rsidR="0092242D" w:rsidRDefault="0092242D" w:rsidP="00003682">
            <w:r w:rsidRPr="00B71B8A">
              <w:rPr>
                <w:sz w:val="20"/>
                <w:szCs w:val="20"/>
              </w:rPr>
              <w:t>Yttrande</w:t>
            </w:r>
            <w:r>
              <w:t>:</w:t>
            </w:r>
          </w:p>
          <w:p w:rsidR="0092242D" w:rsidRDefault="0092242D" w:rsidP="00003682"/>
          <w:p w:rsidR="00850499" w:rsidRDefault="00850499" w:rsidP="00003682"/>
          <w:p w:rsidR="00850499" w:rsidRDefault="00850499" w:rsidP="00003682"/>
          <w:p w:rsidR="00850499" w:rsidRDefault="00850499" w:rsidP="00003682"/>
          <w:p w:rsidR="003029A9" w:rsidRDefault="003029A9" w:rsidP="00003682"/>
          <w:p w:rsidR="003029A9" w:rsidRDefault="003029A9" w:rsidP="00003682"/>
          <w:p w:rsidR="0092242D" w:rsidRDefault="0092242D" w:rsidP="00003682"/>
          <w:p w:rsidR="0092242D" w:rsidRDefault="0092242D" w:rsidP="00003682"/>
          <w:p w:rsidR="0092242D" w:rsidRDefault="0092242D" w:rsidP="00003682"/>
          <w:p w:rsidR="0092242D" w:rsidRDefault="0092242D" w:rsidP="00003682"/>
          <w:p w:rsidR="0092242D" w:rsidRDefault="0092242D" w:rsidP="00003682"/>
          <w:p w:rsidR="0092242D" w:rsidRDefault="0092242D" w:rsidP="00003682"/>
          <w:p w:rsidR="0092242D" w:rsidRDefault="0092242D" w:rsidP="00003682"/>
          <w:p w:rsidR="0092242D" w:rsidRPr="00C40E6C" w:rsidRDefault="0092242D" w:rsidP="00003682">
            <w:pPr>
              <w:rPr>
                <w:sz w:val="16"/>
                <w:szCs w:val="16"/>
              </w:rPr>
            </w:pPr>
          </w:p>
          <w:p w:rsidR="0092242D" w:rsidRDefault="0092242D" w:rsidP="00003682">
            <w:pPr>
              <w:rPr>
                <w:sz w:val="16"/>
                <w:szCs w:val="16"/>
              </w:rPr>
            </w:pPr>
          </w:p>
          <w:p w:rsidR="0092242D" w:rsidRDefault="0092242D" w:rsidP="00003682">
            <w:pPr>
              <w:rPr>
                <w:sz w:val="16"/>
                <w:szCs w:val="16"/>
              </w:rPr>
            </w:pPr>
          </w:p>
          <w:p w:rsidR="0092242D" w:rsidRDefault="0092242D" w:rsidP="00003682">
            <w:pPr>
              <w:rPr>
                <w:sz w:val="16"/>
                <w:szCs w:val="16"/>
              </w:rPr>
            </w:pPr>
          </w:p>
          <w:p w:rsidR="0092242D" w:rsidRDefault="0092242D" w:rsidP="00003682">
            <w:pPr>
              <w:rPr>
                <w:sz w:val="16"/>
                <w:szCs w:val="16"/>
              </w:rPr>
            </w:pPr>
          </w:p>
          <w:p w:rsidR="0092242D" w:rsidRDefault="0092242D" w:rsidP="00003682">
            <w:pPr>
              <w:rPr>
                <w:sz w:val="16"/>
                <w:szCs w:val="16"/>
              </w:rPr>
            </w:pPr>
          </w:p>
          <w:p w:rsidR="0092242D" w:rsidRPr="00C40E6C" w:rsidRDefault="0092242D" w:rsidP="00003682">
            <w:pPr>
              <w:rPr>
                <w:sz w:val="16"/>
                <w:szCs w:val="16"/>
              </w:rPr>
            </w:pPr>
          </w:p>
        </w:tc>
      </w:tr>
    </w:tbl>
    <w:p w:rsidR="0092242D" w:rsidRPr="008716BA" w:rsidRDefault="0092242D" w:rsidP="008716BA">
      <w:r>
        <w:tab/>
      </w:r>
      <w:r>
        <w:tab/>
      </w:r>
      <w:r>
        <w:tab/>
      </w:r>
    </w:p>
    <w:p w:rsidR="008716BA" w:rsidRDefault="008716BA" w:rsidP="008716BA"/>
    <w:p w:rsidR="009F5755" w:rsidRPr="005F45F7" w:rsidRDefault="009F5755" w:rsidP="008716BA">
      <w:r w:rsidRPr="005F45F7">
        <w:t>Fond:_____________________________________________________________</w:t>
      </w:r>
    </w:p>
    <w:p w:rsidR="009F5755" w:rsidRPr="005F45F7" w:rsidRDefault="009F5755" w:rsidP="008716BA"/>
    <w:p w:rsidR="00B71B8A" w:rsidRPr="005F45F7" w:rsidRDefault="00B71B8A" w:rsidP="008716BA"/>
    <w:p w:rsidR="00B71B8A" w:rsidRPr="005F45F7" w:rsidRDefault="009F5755" w:rsidP="009F5755">
      <w:r w:rsidRPr="005F45F7">
        <w:t>□</w:t>
      </w:r>
      <w:r w:rsidR="00B71B8A" w:rsidRPr="005F45F7">
        <w:t xml:space="preserve"> Förslag att fondmedel bör anslås, då ansökan är förenlig med fondens ändamål.</w:t>
      </w:r>
    </w:p>
    <w:p w:rsidR="00B71B8A" w:rsidRPr="005F45F7" w:rsidRDefault="00B71B8A" w:rsidP="009F5755"/>
    <w:p w:rsidR="009F5755" w:rsidRPr="005F45F7" w:rsidRDefault="00B71B8A" w:rsidP="009F5755">
      <w:r w:rsidRPr="005F45F7">
        <w:t>□ Förslag att fondmedel inte bör anslås.</w:t>
      </w:r>
    </w:p>
    <w:p w:rsidR="00B71B8A" w:rsidRPr="005F45F7" w:rsidRDefault="00B71B8A" w:rsidP="009F5755"/>
    <w:p w:rsidR="00B71B8A" w:rsidRPr="005F45F7" w:rsidRDefault="00B71B8A" w:rsidP="009F5755"/>
    <w:p w:rsidR="00B71B8A" w:rsidRPr="005F45F7" w:rsidRDefault="00B71B8A" w:rsidP="009F5755"/>
    <w:p w:rsidR="00B71B8A" w:rsidRPr="005F45F7" w:rsidRDefault="00B71B8A" w:rsidP="00B71B8A">
      <w:r w:rsidRPr="005F45F7">
        <w:t>______________________________________________</w:t>
      </w:r>
    </w:p>
    <w:p w:rsidR="00B71B8A" w:rsidRPr="005F45F7" w:rsidRDefault="00B71B8A" w:rsidP="009F5755">
      <w:r w:rsidRPr="005F45F7">
        <w:t>Ort/datum</w:t>
      </w:r>
    </w:p>
    <w:p w:rsidR="00B71B8A" w:rsidRPr="005F45F7" w:rsidRDefault="00B71B8A" w:rsidP="009F5755"/>
    <w:p w:rsidR="00B71B8A" w:rsidRPr="005F45F7" w:rsidRDefault="00B71B8A" w:rsidP="009F5755"/>
    <w:p w:rsidR="00B71B8A" w:rsidRPr="005F45F7" w:rsidRDefault="00B71B8A" w:rsidP="00B71B8A">
      <w:r w:rsidRPr="005F45F7">
        <w:t>______________________________________________</w:t>
      </w:r>
    </w:p>
    <w:p w:rsidR="00B71B8A" w:rsidRPr="005F45F7" w:rsidRDefault="00B71B8A" w:rsidP="009F5755">
      <w:r w:rsidRPr="005F45F7">
        <w:t>Handläggare</w:t>
      </w:r>
      <w:r w:rsidR="003029A9">
        <w:t>/titel</w:t>
      </w:r>
    </w:p>
    <w:p w:rsidR="00B71B8A" w:rsidRPr="005F45F7" w:rsidRDefault="00B71B8A" w:rsidP="009F5755"/>
    <w:p w:rsidR="009F5755" w:rsidRPr="005F45F7" w:rsidRDefault="009F5755" w:rsidP="008716BA">
      <w:r w:rsidRPr="005F45F7">
        <w:t xml:space="preserve"> </w:t>
      </w:r>
    </w:p>
    <w:p w:rsidR="00B71B8A" w:rsidRPr="005F45F7" w:rsidRDefault="00B71B8A" w:rsidP="008716BA"/>
    <w:p w:rsidR="00B71B8A" w:rsidRPr="005F45F7" w:rsidRDefault="00B71B8A" w:rsidP="008716BA">
      <w:pPr>
        <w:rPr>
          <w:b/>
        </w:rPr>
      </w:pPr>
      <w:r w:rsidRPr="005F45F7">
        <w:rPr>
          <w:b/>
        </w:rPr>
        <w:t>Beslut om fondmedel</w:t>
      </w:r>
    </w:p>
    <w:p w:rsidR="00B71B8A" w:rsidRPr="005F45F7" w:rsidRDefault="00B71B8A" w:rsidP="008716BA"/>
    <w:p w:rsidR="00B71B8A" w:rsidRPr="005F45F7" w:rsidRDefault="00B71B8A" w:rsidP="00B71B8A">
      <w:r w:rsidRPr="005F45F7">
        <w:t>______________________________________________</w:t>
      </w:r>
    </w:p>
    <w:p w:rsidR="00B71B8A" w:rsidRPr="005F45F7" w:rsidRDefault="00B71B8A" w:rsidP="00B71B8A">
      <w:r w:rsidRPr="005F45F7">
        <w:t>Ort/datum</w:t>
      </w:r>
    </w:p>
    <w:p w:rsidR="00B71B8A" w:rsidRPr="005F45F7" w:rsidRDefault="00B71B8A" w:rsidP="00B71B8A"/>
    <w:p w:rsidR="00B71B8A" w:rsidRPr="005F45F7" w:rsidRDefault="00B71B8A" w:rsidP="00B71B8A"/>
    <w:p w:rsidR="00B71B8A" w:rsidRPr="005F45F7" w:rsidRDefault="00B71B8A" w:rsidP="00B71B8A">
      <w:r w:rsidRPr="005F45F7">
        <w:t>______________________________________________</w:t>
      </w:r>
    </w:p>
    <w:p w:rsidR="00B71B8A" w:rsidRPr="005F45F7" w:rsidRDefault="00B71B8A" w:rsidP="00B71B8A">
      <w:r w:rsidRPr="005F45F7">
        <w:t>Beslutsfattare</w:t>
      </w:r>
      <w:r w:rsidR="003029A9">
        <w:t>/titel</w:t>
      </w:r>
      <w:bookmarkStart w:id="0" w:name="_GoBack"/>
      <w:bookmarkEnd w:id="0"/>
    </w:p>
    <w:sectPr w:rsidR="00B71B8A" w:rsidRPr="005F45F7" w:rsidSect="00FF670A">
      <w:footerReference w:type="default" r:id="rId9"/>
      <w:headerReference w:type="first" r:id="rId10"/>
      <w:footerReference w:type="first" r:id="rId11"/>
      <w:pgSz w:w="11906" w:h="16838"/>
      <w:pgMar w:top="1418" w:right="748" w:bottom="1418" w:left="1259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4A" w:rsidRDefault="003D6D4A">
      <w:r>
        <w:separator/>
      </w:r>
    </w:p>
  </w:endnote>
  <w:endnote w:type="continuationSeparator" w:id="0">
    <w:p w:rsidR="003D6D4A" w:rsidRDefault="003D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38" w:rsidRDefault="008E3616">
    <w:pPr>
      <w:pStyle w:val="Sidfot"/>
      <w:pBdr>
        <w:top w:val="single" w:sz="4" w:space="2" w:color="auto"/>
      </w:pBdr>
      <w:tabs>
        <w:tab w:val="clear" w:pos="4536"/>
        <w:tab w:val="clear" w:pos="9072"/>
        <w:tab w:val="left" w:pos="1620"/>
        <w:tab w:val="left" w:pos="3420"/>
        <w:tab w:val="left" w:pos="5220"/>
        <w:tab w:val="left" w:pos="7020"/>
        <w:tab w:val="left" w:pos="8460"/>
        <w:tab w:val="left" w:pos="9360"/>
      </w:tabs>
      <w:ind w:left="-180" w:right="203"/>
      <w:jc w:val="center"/>
      <w:rPr>
        <w:sz w:val="16"/>
      </w:rPr>
    </w:pPr>
    <w:r>
      <w:rPr>
        <w:sz w:val="16"/>
      </w:rPr>
      <w:t>Postadress</w:t>
    </w:r>
    <w:r>
      <w:rPr>
        <w:sz w:val="16"/>
      </w:rPr>
      <w:tab/>
      <w:t>Besöksadress</w:t>
    </w:r>
    <w:r>
      <w:rPr>
        <w:sz w:val="16"/>
      </w:rPr>
      <w:tab/>
      <w:t>Webb-plats</w:t>
    </w:r>
    <w:r>
      <w:rPr>
        <w:sz w:val="16"/>
      </w:rPr>
      <w:tab/>
      <w:t xml:space="preserve">Telefon, </w:t>
    </w:r>
    <w:proofErr w:type="spellStart"/>
    <w:r>
      <w:rPr>
        <w:sz w:val="16"/>
      </w:rPr>
      <w:t>vxl</w:t>
    </w:r>
    <w:proofErr w:type="spellEnd"/>
    <w:r>
      <w:rPr>
        <w:sz w:val="16"/>
      </w:rPr>
      <w:tab/>
      <w:t>Telefax</w:t>
    </w:r>
    <w:r>
      <w:rPr>
        <w:sz w:val="16"/>
      </w:rPr>
      <w:tab/>
      <w:t>Org. nummer</w:t>
    </w:r>
  </w:p>
  <w:p w:rsidR="00ED4B38" w:rsidRDefault="008E3616">
    <w:pPr>
      <w:pStyle w:val="Sidfot"/>
      <w:tabs>
        <w:tab w:val="clear" w:pos="4536"/>
        <w:tab w:val="clear" w:pos="9072"/>
        <w:tab w:val="left" w:pos="1620"/>
        <w:tab w:val="left" w:pos="3420"/>
        <w:tab w:val="left" w:pos="5220"/>
        <w:tab w:val="left" w:pos="7020"/>
        <w:tab w:val="left" w:pos="8460"/>
        <w:tab w:val="right" w:pos="9360"/>
        <w:tab w:val="right" w:pos="9540"/>
      </w:tabs>
      <w:ind w:left="-180" w:right="203"/>
      <w:jc w:val="center"/>
      <w:rPr>
        <w:sz w:val="16"/>
      </w:rPr>
    </w:pPr>
    <w:r>
      <w:rPr>
        <w:sz w:val="16"/>
      </w:rPr>
      <w:t xml:space="preserve">736 85  KUNGSÖR </w:t>
    </w:r>
    <w:r>
      <w:rPr>
        <w:sz w:val="16"/>
      </w:rPr>
      <w:tab/>
      <w:t>Drottninggatan 34</w:t>
    </w:r>
    <w:r>
      <w:rPr>
        <w:sz w:val="16"/>
      </w:rPr>
      <w:tab/>
      <w:t>www.kungsor.se</w:t>
    </w:r>
    <w:r>
      <w:rPr>
        <w:sz w:val="16"/>
      </w:rPr>
      <w:tab/>
      <w:t>0227-60 00 00</w:t>
    </w:r>
    <w:r>
      <w:rPr>
        <w:sz w:val="16"/>
      </w:rPr>
      <w:tab/>
      <w:t>0227-60 01 00</w:t>
    </w:r>
    <w:r>
      <w:rPr>
        <w:sz w:val="16"/>
      </w:rPr>
      <w:tab/>
    </w:r>
    <w:r>
      <w:rPr>
        <w:sz w:val="16"/>
      </w:rPr>
      <w:tab/>
    </w:r>
    <w:proofErr w:type="gramStart"/>
    <w:r>
      <w:rPr>
        <w:sz w:val="16"/>
      </w:rPr>
      <w:t>212000-2056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38" w:rsidRDefault="008E3616">
    <w:pPr>
      <w:pStyle w:val="Sidfot"/>
      <w:pBdr>
        <w:top w:val="single" w:sz="4" w:space="2" w:color="auto"/>
      </w:pBdr>
      <w:tabs>
        <w:tab w:val="clear" w:pos="4536"/>
        <w:tab w:val="clear" w:pos="9072"/>
        <w:tab w:val="left" w:pos="1620"/>
        <w:tab w:val="left" w:pos="3420"/>
        <w:tab w:val="left" w:pos="5220"/>
        <w:tab w:val="left" w:pos="7020"/>
        <w:tab w:val="left" w:pos="8460"/>
        <w:tab w:val="left" w:pos="9360"/>
      </w:tabs>
      <w:ind w:left="-180" w:right="203"/>
      <w:jc w:val="center"/>
      <w:rPr>
        <w:sz w:val="16"/>
      </w:rPr>
    </w:pPr>
    <w:r>
      <w:rPr>
        <w:sz w:val="16"/>
      </w:rPr>
      <w:t>Postadress</w:t>
    </w:r>
    <w:r>
      <w:rPr>
        <w:sz w:val="16"/>
      </w:rPr>
      <w:tab/>
      <w:t>Besöksadress</w:t>
    </w:r>
    <w:r>
      <w:rPr>
        <w:sz w:val="16"/>
      </w:rPr>
      <w:tab/>
      <w:t>Webb-plats</w:t>
    </w:r>
    <w:r>
      <w:rPr>
        <w:sz w:val="16"/>
      </w:rPr>
      <w:tab/>
      <w:t xml:space="preserve">Telefon, </w:t>
    </w:r>
    <w:proofErr w:type="spellStart"/>
    <w:r>
      <w:rPr>
        <w:sz w:val="16"/>
      </w:rPr>
      <w:t>vxl</w:t>
    </w:r>
    <w:proofErr w:type="spellEnd"/>
    <w:r>
      <w:rPr>
        <w:sz w:val="16"/>
      </w:rPr>
      <w:tab/>
      <w:t>Telefax</w:t>
    </w:r>
    <w:r>
      <w:rPr>
        <w:sz w:val="16"/>
      </w:rPr>
      <w:tab/>
      <w:t>Org. nummer</w:t>
    </w:r>
  </w:p>
  <w:p w:rsidR="00ED4B38" w:rsidRDefault="008E3616">
    <w:pPr>
      <w:pStyle w:val="Sidfot"/>
      <w:tabs>
        <w:tab w:val="clear" w:pos="4536"/>
        <w:tab w:val="clear" w:pos="9072"/>
        <w:tab w:val="left" w:pos="1620"/>
        <w:tab w:val="left" w:pos="3420"/>
        <w:tab w:val="left" w:pos="5220"/>
        <w:tab w:val="left" w:pos="7020"/>
        <w:tab w:val="left" w:pos="8460"/>
        <w:tab w:val="right" w:pos="9360"/>
        <w:tab w:val="right" w:pos="9540"/>
      </w:tabs>
      <w:ind w:left="-180" w:right="203"/>
      <w:jc w:val="center"/>
      <w:rPr>
        <w:sz w:val="16"/>
      </w:rPr>
    </w:pPr>
    <w:r>
      <w:rPr>
        <w:sz w:val="16"/>
      </w:rPr>
      <w:t xml:space="preserve">736 85  KUNGSÖR </w:t>
    </w:r>
    <w:r>
      <w:rPr>
        <w:sz w:val="16"/>
      </w:rPr>
      <w:tab/>
      <w:t>Drottninggatan 34</w:t>
    </w:r>
    <w:r>
      <w:rPr>
        <w:sz w:val="16"/>
      </w:rPr>
      <w:tab/>
      <w:t>www.kungsor.se</w:t>
    </w:r>
    <w:r>
      <w:rPr>
        <w:sz w:val="16"/>
      </w:rPr>
      <w:tab/>
      <w:t>0227-60 00 00</w:t>
    </w:r>
    <w:r>
      <w:rPr>
        <w:sz w:val="16"/>
      </w:rPr>
      <w:tab/>
      <w:t>0227-60 01 00</w:t>
    </w:r>
    <w:r>
      <w:rPr>
        <w:sz w:val="16"/>
      </w:rPr>
      <w:tab/>
    </w:r>
    <w:r>
      <w:rPr>
        <w:sz w:val="16"/>
      </w:rPr>
      <w:tab/>
    </w:r>
    <w:proofErr w:type="gramStart"/>
    <w:r>
      <w:rPr>
        <w:sz w:val="16"/>
      </w:rPr>
      <w:t>212000-2056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4A" w:rsidRDefault="003D6D4A">
      <w:r>
        <w:separator/>
      </w:r>
    </w:p>
  </w:footnote>
  <w:footnote w:type="continuationSeparator" w:id="0">
    <w:p w:rsidR="003D6D4A" w:rsidRDefault="003D6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A9" w:rsidRDefault="003029A9"/>
  <w:p w:rsidR="003029A9" w:rsidRDefault="003029A9">
    <w:r>
      <w:rPr>
        <w:noProof/>
        <w:sz w:val="20"/>
      </w:rPr>
      <w:drawing>
        <wp:inline distT="0" distB="0" distL="0" distR="0" wp14:anchorId="67EBAC1F" wp14:editId="5737128D">
          <wp:extent cx="1028700" cy="1143000"/>
          <wp:effectExtent l="19050" t="0" r="0" b="0"/>
          <wp:docPr id="1" name="Bild 1" descr="..\lasses kronor\krona gra 45 finpap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lasses kronor\krona gra 45 finpapp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29A9" w:rsidRDefault="003029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DA4"/>
    <w:multiLevelType w:val="hybridMultilevel"/>
    <w:tmpl w:val="A8067350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01057B1"/>
    <w:multiLevelType w:val="hybridMultilevel"/>
    <w:tmpl w:val="C1486EFC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2C36BE9"/>
    <w:multiLevelType w:val="hybridMultilevel"/>
    <w:tmpl w:val="D6C25B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9637D"/>
    <w:multiLevelType w:val="hybridMultilevel"/>
    <w:tmpl w:val="74A42EFE"/>
    <w:lvl w:ilvl="0" w:tplc="37040036">
      <w:start w:val="72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A735273"/>
    <w:multiLevelType w:val="hybridMultilevel"/>
    <w:tmpl w:val="B5980B4A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CC60212"/>
    <w:multiLevelType w:val="hybridMultilevel"/>
    <w:tmpl w:val="3078C5AC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3A477F5"/>
    <w:multiLevelType w:val="hybridMultilevel"/>
    <w:tmpl w:val="FFBEE64C"/>
    <w:lvl w:ilvl="0" w:tplc="2C54F8D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4A"/>
    <w:rsid w:val="000E29FB"/>
    <w:rsid w:val="000E5992"/>
    <w:rsid w:val="0012294B"/>
    <w:rsid w:val="001805E7"/>
    <w:rsid w:val="0018647B"/>
    <w:rsid w:val="001B01FE"/>
    <w:rsid w:val="002468B4"/>
    <w:rsid w:val="002C4212"/>
    <w:rsid w:val="002D2364"/>
    <w:rsid w:val="003029A9"/>
    <w:rsid w:val="00321DC9"/>
    <w:rsid w:val="00327FD4"/>
    <w:rsid w:val="00346D9C"/>
    <w:rsid w:val="003D6D4A"/>
    <w:rsid w:val="00457EAE"/>
    <w:rsid w:val="00485A20"/>
    <w:rsid w:val="005B41DE"/>
    <w:rsid w:val="005F45F7"/>
    <w:rsid w:val="00677A8C"/>
    <w:rsid w:val="00723E84"/>
    <w:rsid w:val="007D3725"/>
    <w:rsid w:val="00850499"/>
    <w:rsid w:val="008716BA"/>
    <w:rsid w:val="008B7E96"/>
    <w:rsid w:val="008E3616"/>
    <w:rsid w:val="0092242D"/>
    <w:rsid w:val="00934990"/>
    <w:rsid w:val="00941C0B"/>
    <w:rsid w:val="009A579D"/>
    <w:rsid w:val="009B45A1"/>
    <w:rsid w:val="009F5755"/>
    <w:rsid w:val="00AC69F3"/>
    <w:rsid w:val="00AE496A"/>
    <w:rsid w:val="00B71B8A"/>
    <w:rsid w:val="00B72846"/>
    <w:rsid w:val="00BD0FF8"/>
    <w:rsid w:val="00BD1BFB"/>
    <w:rsid w:val="00C069BF"/>
    <w:rsid w:val="00C40E6C"/>
    <w:rsid w:val="00CA0D3C"/>
    <w:rsid w:val="00CC0AFA"/>
    <w:rsid w:val="00CD2BC7"/>
    <w:rsid w:val="00D153E5"/>
    <w:rsid w:val="00DF3A51"/>
    <w:rsid w:val="00E1587A"/>
    <w:rsid w:val="00E85099"/>
    <w:rsid w:val="00ED1ABF"/>
    <w:rsid w:val="00ED4B38"/>
    <w:rsid w:val="00F1469B"/>
    <w:rsid w:val="00FD2210"/>
    <w:rsid w:val="00FD6656"/>
    <w:rsid w:val="00FF52C2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4A"/>
    <w:rPr>
      <w:sz w:val="24"/>
      <w:szCs w:val="24"/>
    </w:rPr>
  </w:style>
  <w:style w:type="paragraph" w:styleId="Rubrik1">
    <w:name w:val="heading 1"/>
    <w:basedOn w:val="Normal"/>
    <w:next w:val="Brjaskrivahr"/>
    <w:qFormat/>
    <w:pPr>
      <w:keepNext/>
      <w:spacing w:after="120"/>
      <w:ind w:left="907" w:right="1134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jaskrivahr"/>
    <w:qFormat/>
    <w:pPr>
      <w:keepNext/>
      <w:spacing w:after="120"/>
      <w:ind w:left="907" w:right="1134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Brjaskrivahr"/>
    <w:qFormat/>
    <w:pPr>
      <w:keepNext/>
      <w:spacing w:after="120"/>
      <w:ind w:left="907" w:right="1134"/>
      <w:outlineLvl w:val="2"/>
    </w:pPr>
    <w:rPr>
      <w:rFonts w:ascii="Arial" w:hAnsi="Arial" w:cs="Arial"/>
      <w:b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rdtextmedindrag3">
    <w:name w:val="Body Text Indent 3"/>
    <w:basedOn w:val="Normal"/>
    <w:semiHidden/>
    <w:pPr>
      <w:tabs>
        <w:tab w:val="left" w:pos="1304"/>
        <w:tab w:val="left" w:pos="1985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ind w:left="2608"/>
    </w:pPr>
    <w:rPr>
      <w:szCs w:val="20"/>
    </w:rPr>
  </w:style>
  <w:style w:type="paragraph" w:customStyle="1" w:styleId="Adressat1">
    <w:name w:val="Adressat 1"/>
    <w:basedOn w:val="Sidhuvud"/>
  </w:style>
  <w:style w:type="paragraph" w:customStyle="1" w:styleId="Adressat2">
    <w:name w:val="Adressat 2"/>
    <w:basedOn w:val="Sidhuvud"/>
  </w:style>
  <w:style w:type="paragraph" w:customStyle="1" w:styleId="Adress">
    <w:name w:val="Adress"/>
    <w:basedOn w:val="Sidhuvud"/>
  </w:style>
  <w:style w:type="paragraph" w:customStyle="1" w:styleId="Postadress">
    <w:name w:val="Postadress"/>
    <w:basedOn w:val="Sidhuvud"/>
    <w:rPr>
      <w:caps/>
    </w:rPr>
  </w:style>
  <w:style w:type="paragraph" w:customStyle="1" w:styleId="Dokumenttyp">
    <w:name w:val="Dokumenttyp"/>
    <w:basedOn w:val="Sidhuvud"/>
    <w:rPr>
      <w:caps/>
    </w:rPr>
  </w:style>
  <w:style w:type="paragraph" w:customStyle="1" w:styleId="-mm-dd">
    <w:name w:val="åååå-mm-dd"/>
    <w:basedOn w:val="Sidhuvud"/>
  </w:style>
  <w:style w:type="paragraph" w:customStyle="1" w:styleId="Frvaltning">
    <w:name w:val="Förvaltning"/>
    <w:basedOn w:val="Sidhuvud"/>
  </w:style>
  <w:style w:type="paragraph" w:customStyle="1" w:styleId="Enhet">
    <w:name w:val="Enhet"/>
    <w:basedOn w:val="Sidhuvud"/>
  </w:style>
  <w:style w:type="paragraph" w:customStyle="1" w:styleId="Interrimsuppgifter">
    <w:name w:val="Interrimsuppgifter"/>
    <w:basedOn w:val="Sidhuvud"/>
  </w:style>
  <w:style w:type="paragraph" w:customStyle="1" w:styleId="Titel">
    <w:name w:val="Titel"/>
    <w:aliases w:val="namn"/>
    <w:basedOn w:val="Sidhuvud"/>
  </w:style>
  <w:style w:type="paragraph" w:customStyle="1" w:styleId="Diarienummer">
    <w:name w:val="Diarienummer"/>
    <w:basedOn w:val="Sidhuvud"/>
  </w:style>
  <w:style w:type="paragraph" w:customStyle="1" w:styleId="Brjaskrivahr">
    <w:name w:val="Börja skriva här"/>
    <w:basedOn w:val="Indragetstycke"/>
    <w:pPr>
      <w:spacing w:after="0"/>
      <w:ind w:left="907" w:right="1134"/>
    </w:pPr>
  </w:style>
  <w:style w:type="paragraph" w:styleId="Indragetstycke">
    <w:name w:val="Block Text"/>
    <w:basedOn w:val="Normal"/>
    <w:semiHidden/>
    <w:pPr>
      <w:spacing w:after="120"/>
      <w:ind w:left="1440" w:right="144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D6D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D4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D6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87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B41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4A"/>
    <w:rPr>
      <w:sz w:val="24"/>
      <w:szCs w:val="24"/>
    </w:rPr>
  </w:style>
  <w:style w:type="paragraph" w:styleId="Rubrik1">
    <w:name w:val="heading 1"/>
    <w:basedOn w:val="Normal"/>
    <w:next w:val="Brjaskrivahr"/>
    <w:qFormat/>
    <w:pPr>
      <w:keepNext/>
      <w:spacing w:after="120"/>
      <w:ind w:left="907" w:right="1134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jaskrivahr"/>
    <w:qFormat/>
    <w:pPr>
      <w:keepNext/>
      <w:spacing w:after="120"/>
      <w:ind w:left="907" w:right="1134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Brjaskrivahr"/>
    <w:qFormat/>
    <w:pPr>
      <w:keepNext/>
      <w:spacing w:after="120"/>
      <w:ind w:left="907" w:right="1134"/>
      <w:outlineLvl w:val="2"/>
    </w:pPr>
    <w:rPr>
      <w:rFonts w:ascii="Arial" w:hAnsi="Arial" w:cs="Arial"/>
      <w:b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rdtextmedindrag3">
    <w:name w:val="Body Text Indent 3"/>
    <w:basedOn w:val="Normal"/>
    <w:semiHidden/>
    <w:pPr>
      <w:tabs>
        <w:tab w:val="left" w:pos="1304"/>
        <w:tab w:val="left" w:pos="1985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ind w:left="2608"/>
    </w:pPr>
    <w:rPr>
      <w:szCs w:val="20"/>
    </w:rPr>
  </w:style>
  <w:style w:type="paragraph" w:customStyle="1" w:styleId="Adressat1">
    <w:name w:val="Adressat 1"/>
    <w:basedOn w:val="Sidhuvud"/>
  </w:style>
  <w:style w:type="paragraph" w:customStyle="1" w:styleId="Adressat2">
    <w:name w:val="Adressat 2"/>
    <w:basedOn w:val="Sidhuvud"/>
  </w:style>
  <w:style w:type="paragraph" w:customStyle="1" w:styleId="Adress">
    <w:name w:val="Adress"/>
    <w:basedOn w:val="Sidhuvud"/>
  </w:style>
  <w:style w:type="paragraph" w:customStyle="1" w:styleId="Postadress">
    <w:name w:val="Postadress"/>
    <w:basedOn w:val="Sidhuvud"/>
    <w:rPr>
      <w:caps/>
    </w:rPr>
  </w:style>
  <w:style w:type="paragraph" w:customStyle="1" w:styleId="Dokumenttyp">
    <w:name w:val="Dokumenttyp"/>
    <w:basedOn w:val="Sidhuvud"/>
    <w:rPr>
      <w:caps/>
    </w:rPr>
  </w:style>
  <w:style w:type="paragraph" w:customStyle="1" w:styleId="-mm-dd">
    <w:name w:val="åååå-mm-dd"/>
    <w:basedOn w:val="Sidhuvud"/>
  </w:style>
  <w:style w:type="paragraph" w:customStyle="1" w:styleId="Frvaltning">
    <w:name w:val="Förvaltning"/>
    <w:basedOn w:val="Sidhuvud"/>
  </w:style>
  <w:style w:type="paragraph" w:customStyle="1" w:styleId="Enhet">
    <w:name w:val="Enhet"/>
    <w:basedOn w:val="Sidhuvud"/>
  </w:style>
  <w:style w:type="paragraph" w:customStyle="1" w:styleId="Interrimsuppgifter">
    <w:name w:val="Interrimsuppgifter"/>
    <w:basedOn w:val="Sidhuvud"/>
  </w:style>
  <w:style w:type="paragraph" w:customStyle="1" w:styleId="Titel">
    <w:name w:val="Titel"/>
    <w:aliases w:val="namn"/>
    <w:basedOn w:val="Sidhuvud"/>
  </w:style>
  <w:style w:type="paragraph" w:customStyle="1" w:styleId="Diarienummer">
    <w:name w:val="Diarienummer"/>
    <w:basedOn w:val="Sidhuvud"/>
  </w:style>
  <w:style w:type="paragraph" w:customStyle="1" w:styleId="Brjaskrivahr">
    <w:name w:val="Börja skriva här"/>
    <w:basedOn w:val="Indragetstycke"/>
    <w:pPr>
      <w:spacing w:after="0"/>
      <w:ind w:left="907" w:right="1134"/>
    </w:pPr>
  </w:style>
  <w:style w:type="paragraph" w:styleId="Indragetstycke">
    <w:name w:val="Block Text"/>
    <w:basedOn w:val="Normal"/>
    <w:semiHidden/>
    <w:pPr>
      <w:spacing w:after="120"/>
      <w:ind w:left="1440" w:right="144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D6D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D4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D6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87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B41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KUNGSOR\MALLAR\Kungsorsmallar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FA51-B759-4294-B445-BCE0903A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95</TotalTime>
  <Pages>2</Pages>
  <Words>162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namnlös</vt:lpstr>
      <vt:lpstr>Ny klubblokal för Kungsörs frimärksklubb</vt:lpstr>
    </vt:vector>
  </TitlesOfParts>
  <Company>Kungsörs Kommun</Company>
  <LinksUpToDate>false</LinksUpToDate>
  <CharactersWithSpaces>1698</CharactersWithSpaces>
  <SharedDoc>false</SharedDoc>
  <HLinks>
    <vt:vector size="6" baseType="variant">
      <vt:variant>
        <vt:i4>4128894</vt:i4>
      </vt:variant>
      <vt:variant>
        <vt:i4>1290</vt:i4>
      </vt:variant>
      <vt:variant>
        <vt:i4>1025</vt:i4>
      </vt:variant>
      <vt:variant>
        <vt:i4>1</vt:i4>
      </vt:variant>
      <vt:variant>
        <vt:lpwstr>..\lasses kronor\krona gra 45 finpapper.jpg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namnlös</dc:title>
  <dc:creator>Alexandra Bolmefalk</dc:creator>
  <cp:lastModifiedBy>Magnus Ljungman</cp:lastModifiedBy>
  <cp:revision>8</cp:revision>
  <cp:lastPrinted>2016-08-11T12:28:00Z</cp:lastPrinted>
  <dcterms:created xsi:type="dcterms:W3CDTF">2016-08-11T10:58:00Z</dcterms:created>
  <dcterms:modified xsi:type="dcterms:W3CDTF">2016-08-11T12:36:00Z</dcterms:modified>
</cp:coreProperties>
</file>